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88" w:lineRule="exact"/>
        <w:ind w:left="239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w w:val="103"/>
          <w:position w:val="-25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25"/>
        </w:rPr>
        <w:tab/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-25"/>
        </w:rPr>
        <w:pict>
          <v:shape style="width:201.6pt;height:7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9" w:right="-20"/>
        <w:jc w:val="left"/>
        <w:tabs>
          <w:tab w:pos="72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40"/>
          <w:szCs w:val="40"/>
          <w:color w:val="000080"/>
          <w:spacing w:val="-5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008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0"/>
          <w:szCs w:val="40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0080"/>
          <w:spacing w:val="-1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40"/>
          <w:szCs w:val="40"/>
          <w:color w:val="00008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008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40"/>
          <w:szCs w:val="40"/>
          <w:color w:val="000080"/>
          <w:spacing w:val="-8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k: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1" w:after="0" w:line="240" w:lineRule="auto"/>
        <w:ind w:left="239" w:right="-20"/>
        <w:jc w:val="left"/>
        <w:tabs>
          <w:tab w:pos="720" w:val="left"/>
        </w:tabs>
        <w:rPr>
          <w:rFonts w:ascii="Arial" w:hAnsi="Arial" w:cs="Arial" w:eastAsia="Arial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40"/>
          <w:szCs w:val="40"/>
          <w:color w:val="000080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40"/>
          <w:szCs w:val="40"/>
          <w:color w:val="00008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40"/>
          <w:szCs w:val="40"/>
          <w:color w:val="00008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0080"/>
          <w:spacing w:val="-10"/>
          <w:w w:val="100"/>
          <w:b/>
          <w:bCs/>
        </w:rPr>
        <w:t>P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0080"/>
          <w:spacing w:val="-8"/>
          <w:w w:val="100"/>
          <w:b/>
          <w:bCs/>
        </w:rPr>
        <w:t>v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40"/>
          <w:szCs w:val="40"/>
          <w:color w:val="00008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40"/>
          <w:szCs w:val="40"/>
          <w:color w:val="00008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00008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40"/>
          <w:szCs w:val="40"/>
          <w:color w:val="000080"/>
          <w:spacing w:val="-5"/>
          <w:w w:val="100"/>
          <w:b/>
          <w:bCs/>
        </w:rPr>
        <w:t>f</w:t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40"/>
          <w:szCs w:val="40"/>
          <w:color w:val="000080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40"/>
          <w:szCs w:val="40"/>
          <w:color w:val="00008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82" w:after="0" w:line="240" w:lineRule="auto"/>
        <w:ind w:left="2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1" w:lineRule="exact"/>
        <w:ind w:left="23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1" w:lineRule="exact"/>
        <w:ind w:left="239" w:right="-20"/>
        <w:jc w:val="left"/>
        <w:tabs>
          <w:tab w:pos="720" w:val="left"/>
          <w:tab w:pos="2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3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61" w:lineRule="exact"/>
        <w:ind w:left="239" w:right="-20"/>
        <w:jc w:val="left"/>
        <w:tabs>
          <w:tab w:pos="720" w:val="left"/>
          <w:tab w:pos="2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  <w:position w:val="-1"/>
        </w:rPr>
        <w:t>2010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  <w:position w:val="-1"/>
        </w:rPr>
        <w:t>06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  <w:position w:val="-1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  <w:position w:val="-1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6" w:right="-20"/>
        <w:jc w:val="left"/>
        <w:tabs>
          <w:tab w:pos="720" w:val="left"/>
          <w:tab w:pos="2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61" w:lineRule="exact"/>
        <w:ind w:left="116" w:right="-20"/>
        <w:jc w:val="left"/>
        <w:tabs>
          <w:tab w:pos="2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position w:val="-1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position w:val="-1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3"/>
        </w:rPr>
      </w:r>
      <w:hyperlink r:id="rId6"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  <w:t>h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  <w:t>p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: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0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v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3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7"/>
            <w:w w:val="103"/>
            <w:u w:val="single" w:color="0000FF"/>
          </w:rPr>
          <w:t>r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7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o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7"/>
            <w:w w:val="103"/>
            <w:u w:val="single" w:color="0000FF"/>
          </w:rPr>
          <w:t>f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7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l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0"/>
            <w:w w:val="103"/>
            <w:u w:val="single" w:color="0000FF"/>
          </w:rPr>
          <w:t>u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0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5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5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n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5"/>
            <w:w w:val="103"/>
            <w:u w:val="single" w:color="0000FF"/>
          </w:rPr>
          <w:t>e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5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  <w:t>x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4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7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3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3"/>
            <w:u w:val="single" w:color="0000FF"/>
          </w:rPr>
          <w:t>K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1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8"/>
            <w:w w:val="103"/>
            <w:u w:val="single" w:color="0000FF"/>
          </w:rPr>
          <w:t>D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8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6"/>
            <w:w w:val="103"/>
            <w:u w:val="single" w:color="0000FF"/>
          </w:rPr>
          <w:t>A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-6"/>
            <w:w w:val="103"/>
            <w:u w:val="single" w:color="0000FF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3"/>
            <w:u w:val="single" w:color="0000FF"/>
          </w:rPr>
          <w:t>g</w:t>
        </w:r>
        <w:r>
          <w:rPr>
            <w:rFonts w:ascii="Times New Roman" w:hAnsi="Times New Roman" w:cs="Times New Roman" w:eastAsia="Times New Roman"/>
            <w:sz w:val="23"/>
            <w:szCs w:val="23"/>
            <w:color w:val="0000FF"/>
            <w:spacing w:val="0"/>
            <w:w w:val="103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</w:r>
      </w:hyperlink>
    </w:p>
    <w:p>
      <w:pPr>
        <w:spacing w:before="74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3"/>
          <w:b/>
          <w:bCs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  <w:b/>
          <w:bCs/>
        </w:rPr>
        <w:t>t: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1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8" w:after="0" w:line="240" w:lineRule="auto"/>
        <w:ind w:left="116" w:right="-20"/>
        <w:jc w:val="left"/>
        <w:tabs>
          <w:tab w:pos="720" w:val="left"/>
          <w:tab w:pos="21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-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3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3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81" w:after="0" w:line="261" w:lineRule="exact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  <w:position w:val="-1"/>
        </w:rPr>
        <w:t>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6" w:after="0" w:line="242" w:lineRule="auto"/>
        <w:ind w:left="3759" w:right="3088"/>
        <w:jc w:val="center"/>
        <w:rPr>
          <w:rFonts w:ascii="Century Gothic" w:hAnsi="Century Gothic" w:cs="Century Gothic" w:eastAsia="Century Gothic"/>
          <w:sz w:val="18"/>
          <w:szCs w:val="18"/>
        </w:rPr>
      </w:pPr>
      <w:rPr/>
      <w:r>
        <w:rPr/>
        <w:pict>
          <v:group style="position:absolute;margin-left:88.608002pt;margin-top:.092737pt;width:435.14pt;height:.1pt;mso-position-horizontal-relative:page;mso-position-vertical-relative:paragraph;z-index:-272" coordorigin="1772,2" coordsize="8703,2">
            <v:shape style="position:absolute;left:1772;top:2;width:8703;height:2" coordorigin="1772,2" coordsize="8703,0" path="m1772,2l10475,2e" filled="f" stroked="t" strokeweight=".45999pt" strokecolor="#33CCCC">
              <v:path arrowok="t"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K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n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-7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1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Ini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i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-4"/>
          <w:w w:val="100"/>
          <w:b/>
          <w:bCs/>
        </w:rPr>
        <w:t>t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ive</w:t>
      </w:r>
      <w:r>
        <w:rPr>
          <w:rFonts w:ascii="Century Gothic" w:hAnsi="Century Gothic" w:cs="Century Gothic" w:eastAsia="Century Gothic"/>
          <w:sz w:val="18"/>
          <w:szCs w:val="18"/>
          <w:spacing w:val="-5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Fin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a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100"/>
          <w:b/>
          <w:bCs/>
        </w:rPr>
        <w:t>l</w:t>
      </w:r>
      <w:r>
        <w:rPr>
          <w:rFonts w:ascii="Century Gothic" w:hAnsi="Century Gothic" w:cs="Century Gothic" w:eastAsia="Century Gothic"/>
          <w:sz w:val="18"/>
          <w:szCs w:val="18"/>
          <w:spacing w:val="-3"/>
          <w:w w:val="100"/>
          <w:b/>
          <w:bCs/>
        </w:rPr>
        <w:t> </w:t>
      </w:r>
      <w:r>
        <w:rPr>
          <w:rFonts w:ascii="Century Gothic" w:hAnsi="Century Gothic" w:cs="Century Gothic" w:eastAsia="Century Gothic"/>
          <w:sz w:val="18"/>
          <w:szCs w:val="18"/>
          <w:spacing w:val="4"/>
          <w:w w:val="100"/>
          <w:b/>
          <w:bCs/>
        </w:rPr>
        <w:t>R</w:t>
      </w:r>
      <w:r>
        <w:rPr>
          <w:rFonts w:ascii="Century Gothic" w:hAnsi="Century Gothic" w:cs="Century Gothic" w:eastAsia="Century Gothic"/>
          <w:sz w:val="18"/>
          <w:szCs w:val="18"/>
          <w:spacing w:val="-7"/>
          <w:w w:val="100"/>
          <w:b/>
          <w:bCs/>
        </w:rPr>
        <w:t>e</w:t>
      </w:r>
      <w:r>
        <w:rPr>
          <w:rFonts w:ascii="Century Gothic" w:hAnsi="Century Gothic" w:cs="Century Gothic" w:eastAsia="Century Gothic"/>
          <w:sz w:val="18"/>
          <w:szCs w:val="18"/>
          <w:spacing w:val="3"/>
          <w:w w:val="100"/>
          <w:b/>
          <w:bCs/>
        </w:rPr>
        <w:t>p</w:t>
      </w:r>
      <w:r>
        <w:rPr>
          <w:rFonts w:ascii="Century Gothic" w:hAnsi="Century Gothic" w:cs="Century Gothic" w:eastAsia="Century Gothic"/>
          <w:sz w:val="18"/>
          <w:szCs w:val="18"/>
          <w:spacing w:val="0"/>
          <w:w w:val="99"/>
          <w:b/>
          <w:bCs/>
        </w:rPr>
        <w:t>ort</w:t>
      </w:r>
      <w:hyperlink r:id="rId7"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 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www.</w:t>
        </w:r>
        <w:r>
          <w:rPr>
            <w:rFonts w:ascii="Century Gothic" w:hAnsi="Century Gothic" w:cs="Century Gothic" w:eastAsia="Century Gothic"/>
            <w:sz w:val="18"/>
            <w:szCs w:val="18"/>
            <w:spacing w:val="4"/>
            <w:w w:val="99"/>
            <w:b/>
            <w:bCs/>
          </w:rPr>
          <w:t>k</w:t>
        </w:r>
        <w:r>
          <w:rPr>
            <w:rFonts w:ascii="Century Gothic" w:hAnsi="Century Gothic" w:cs="Century Gothic" w:eastAsia="Century Gothic"/>
            <w:sz w:val="18"/>
            <w:szCs w:val="18"/>
            <w:spacing w:val="3"/>
            <w:w w:val="100"/>
            <w:b/>
            <w:bCs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n</w:t>
        </w:r>
        <w:r>
          <w:rPr>
            <w:rFonts w:ascii="Century Gothic" w:hAnsi="Century Gothic" w:cs="Century Gothic" w:eastAsia="Century Gothic"/>
            <w:sz w:val="18"/>
            <w:szCs w:val="18"/>
            <w:spacing w:val="-4"/>
            <w:w w:val="99"/>
            <w:b/>
            <w:bCs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spacing w:val="3"/>
            <w:w w:val="100"/>
            <w:b/>
            <w:bCs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spacing w:val="-7"/>
            <w:w w:val="99"/>
            <w:b/>
            <w:bCs/>
          </w:rPr>
          <w:t>r</w:t>
        </w:r>
        <w:r>
          <w:rPr>
            <w:rFonts w:ascii="Century Gothic" w:hAnsi="Century Gothic" w:cs="Century Gothic" w:eastAsia="Century Gothic"/>
            <w:sz w:val="18"/>
            <w:szCs w:val="18"/>
            <w:spacing w:val="3"/>
            <w:w w:val="100"/>
            <w:b/>
            <w:bCs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ini</w:t>
        </w:r>
        <w:r>
          <w:rPr>
            <w:rFonts w:ascii="Century Gothic" w:hAnsi="Century Gothic" w:cs="Century Gothic" w:eastAsia="Century Gothic"/>
            <w:sz w:val="18"/>
            <w:szCs w:val="18"/>
            <w:spacing w:val="-3"/>
            <w:w w:val="99"/>
            <w:b/>
            <w:bCs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i</w:t>
        </w:r>
        <w:r>
          <w:rPr>
            <w:rFonts w:ascii="Century Gothic" w:hAnsi="Century Gothic" w:cs="Century Gothic" w:eastAsia="Century Gothic"/>
            <w:sz w:val="18"/>
            <w:szCs w:val="18"/>
            <w:spacing w:val="3"/>
            <w:w w:val="99"/>
            <w:b/>
            <w:bCs/>
          </w:rPr>
          <w:t>a</w:t>
        </w:r>
        <w:r>
          <w:rPr>
            <w:rFonts w:ascii="Century Gothic" w:hAnsi="Century Gothic" w:cs="Century Gothic" w:eastAsia="Century Gothic"/>
            <w:sz w:val="18"/>
            <w:szCs w:val="18"/>
            <w:spacing w:val="-4"/>
            <w:w w:val="99"/>
            <w:b/>
            <w:bCs/>
          </w:rPr>
          <w:t>t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99"/>
            <w:b/>
            <w:bCs/>
          </w:rPr>
          <w:t>ive.org</w:t>
        </w:r>
        <w:r>
          <w:rPr>
            <w:rFonts w:ascii="Century Gothic" w:hAnsi="Century Gothic" w:cs="Century Gothic" w:eastAsia="Century Gothic"/>
            <w:sz w:val="18"/>
            <w:szCs w:val="18"/>
            <w:spacing w:val="0"/>
            <w:w w:val="100"/>
          </w:rPr>
        </w:r>
      </w:hyperlink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948" w:right="4277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08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16" w:right="-20"/>
        <w:jc w:val="left"/>
        <w:tabs>
          <w:tab w:pos="464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6"/>
          <w:w w:val="103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-1"/>
          <w:w w:val="103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5"/>
          <w:w w:val="103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-3"/>
          <w:w w:val="103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: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5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po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spacing w:before="16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6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</w:p>
    <w:p>
      <w:pPr>
        <w:spacing w:before="0" w:after="0" w:line="259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0" w:after="0" w:line="259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non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</w:p>
    <w:p>
      <w:pPr>
        <w:spacing w:before="15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0000FF"/>
          <w:spacing w:val="2"/>
          <w:w w:val="100"/>
        </w:rPr>
      </w:r>
      <w:hyperlink r:id="rId10"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: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/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4"/>
            <w:w w:val="100"/>
            <w:u w:val="single" w:color="0000FF"/>
          </w:rPr>
          <w:t>k</w:t>
        </w:r>
        <w:r>
          <w:rPr>
            <w:rFonts w:ascii="Arial" w:hAnsi="Arial" w:cs="Arial" w:eastAsia="Arial"/>
            <w:sz w:val="23"/>
            <w:szCs w:val="23"/>
            <w:color w:val="0000FF"/>
            <w:spacing w:val="-4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7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7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7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7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3"/>
            <w:w w:val="100"/>
            <w:u w:val="single" w:color="0000FF"/>
          </w:rPr>
          <w:t> 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1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3"/>
            <w:szCs w:val="23"/>
            <w:color w:val="0000FF"/>
            <w:spacing w:val="-11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3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13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7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3"/>
            <w:szCs w:val="23"/>
            <w:color w:val="0000FF"/>
            <w:spacing w:val="7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0"/>
          </w:rPr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  <w:t>)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3"/>
            <w:szCs w:val="23"/>
            <w:color w:val="000000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r</w:t>
      </w:r>
    </w:p>
    <w:p>
      <w:pPr>
        <w:spacing w:before="0" w:after="0" w:line="259" w:lineRule="exact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ece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</w:p>
    <w:p>
      <w:pPr>
        <w:spacing w:before="2" w:after="0" w:line="240" w:lineRule="auto"/>
        <w:ind w:left="116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44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46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pgNumType w:start="2"/>
          <w:pgMar w:header="760" w:footer="1464" w:top="1280" w:bottom="1660" w:left="1080" w:right="1660"/>
          <w:headerReference w:type="default" r:id="rId8"/>
          <w:foot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351" w:lineRule="exact"/>
        <w:ind w:left="116" w:right="-20"/>
        <w:jc w:val="left"/>
        <w:tabs>
          <w:tab w:pos="720" w:val="left"/>
          <w:tab w:pos="1140" w:val="left"/>
        </w:tabs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88.608002pt;margin-top:21.238823pt;width:435.86pt;height:.1pt;mso-position-horizontal-relative:page;mso-position-vertical-relative:paragraph;z-index:-271" coordorigin="1772,425" coordsize="8717,2">
            <v:shape style="position:absolute;left:1772;top:425;width:8717;height:2" coordorigin="1772,425" coordsize="8717,0" path="m1772,425l10489,425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31"/>
          <w:szCs w:val="31"/>
          <w:spacing w:val="-8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-2"/>
          <w:w w:val="102"/>
          <w:b/>
          <w:bCs/>
          <w:position w:val="-1"/>
        </w:rPr>
        <w:t>I</w:t>
      </w:r>
      <w:r>
        <w:rPr>
          <w:rFonts w:ascii="Arial" w:hAnsi="Arial" w:cs="Arial" w:eastAsia="Arial"/>
          <w:sz w:val="31"/>
          <w:szCs w:val="31"/>
          <w:spacing w:val="1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31"/>
          <w:szCs w:val="31"/>
          <w:spacing w:val="2"/>
          <w:w w:val="102"/>
          <w:b/>
          <w:bCs/>
          <w:position w:val="-1"/>
        </w:rPr>
        <w:t>R</w:t>
      </w:r>
      <w:r>
        <w:rPr>
          <w:rFonts w:ascii="Arial" w:hAnsi="Arial" w:cs="Arial" w:eastAsia="Arial"/>
          <w:sz w:val="31"/>
          <w:szCs w:val="31"/>
          <w:spacing w:val="-2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31"/>
          <w:szCs w:val="31"/>
          <w:spacing w:val="1"/>
          <w:w w:val="102"/>
          <w:b/>
          <w:bCs/>
          <w:position w:val="-1"/>
        </w:rPr>
        <w:t>D</w:t>
      </w:r>
      <w:r>
        <w:rPr>
          <w:rFonts w:ascii="Arial" w:hAnsi="Arial" w:cs="Arial" w:eastAsia="Arial"/>
          <w:sz w:val="31"/>
          <w:szCs w:val="31"/>
          <w:spacing w:val="1"/>
          <w:w w:val="102"/>
          <w:b/>
          <w:bCs/>
          <w:position w:val="-1"/>
        </w:rPr>
        <w:t>U</w:t>
      </w:r>
      <w:r>
        <w:rPr>
          <w:rFonts w:ascii="Arial" w:hAnsi="Arial" w:cs="Arial" w:eastAsia="Arial"/>
          <w:sz w:val="31"/>
          <w:szCs w:val="31"/>
          <w:spacing w:val="9"/>
          <w:w w:val="102"/>
          <w:b/>
          <w:bCs/>
          <w:position w:val="-1"/>
        </w:rPr>
        <w:t>C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  <w:position w:val="-1"/>
        </w:rPr>
        <w:t>T</w:t>
      </w:r>
      <w:r>
        <w:rPr>
          <w:rFonts w:ascii="Arial" w:hAnsi="Arial" w:cs="Arial" w:eastAsia="Arial"/>
          <w:sz w:val="31"/>
          <w:szCs w:val="31"/>
          <w:spacing w:val="6"/>
          <w:w w:val="102"/>
          <w:b/>
          <w:bCs/>
          <w:position w:val="-1"/>
        </w:rPr>
        <w:t>I</w:t>
      </w:r>
      <w:r>
        <w:rPr>
          <w:rFonts w:ascii="Arial" w:hAnsi="Arial" w:cs="Arial" w:eastAsia="Arial"/>
          <w:sz w:val="31"/>
          <w:szCs w:val="31"/>
          <w:spacing w:val="-2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  <w:position w:val="-1"/>
        </w:rPr>
        <w:t>N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cer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pli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ov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51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</w:p>
    <w:p>
      <w:pPr>
        <w:spacing w:before="16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24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0" w:after="0" w:line="252" w:lineRule="exact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2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</w:p>
    <w:p>
      <w:pPr>
        <w:spacing w:before="0" w:after="0" w:line="259" w:lineRule="exact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</w:p>
    <w:p>
      <w:pPr>
        <w:spacing w:before="2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62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116" w:right="-20"/>
        <w:jc w:val="left"/>
        <w:tabs>
          <w:tab w:pos="720" w:val="left"/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</w:p>
    <w:p>
      <w:pPr>
        <w:spacing w:before="0" w:after="0" w:line="259" w:lineRule="exact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59" w:lineRule="exact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</w:p>
    <w:p>
      <w:pPr>
        <w:spacing w:before="2" w:after="0" w:line="240" w:lineRule="auto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2" w:after="0" w:line="240" w:lineRule="auto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0" w:after="0" w:line="259" w:lineRule="exact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2" w:after="0" w:line="227" w:lineRule="exact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3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position w:val="-3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ons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position w:val="-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position w:val="-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position w:val="-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position w:val="-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02" w:lineRule="exact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  <w:position w:val="1"/>
        </w:rPr>
        <w:t>70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0" w:after="0" w:line="239" w:lineRule="exact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16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78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-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</w:p>
    <w:p>
      <w:pPr>
        <w:spacing w:before="9" w:after="0" w:line="240" w:lineRule="auto"/>
        <w:ind w:left="11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40" w:lineRule="auto"/>
        <w:ind w:left="11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85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6" w:right="-20"/>
        <w:jc w:val="left"/>
        <w:tabs>
          <w:tab w:pos="7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16" w:after="0" w:line="240" w:lineRule="auto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9" w:after="0" w:line="240" w:lineRule="auto"/>
        <w:ind w:left="116" w:right="-20"/>
        <w:jc w:val="left"/>
        <w:tabs>
          <w:tab w:pos="10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</w:p>
    <w:p>
      <w:pPr>
        <w:jc w:val="left"/>
        <w:spacing w:after="0"/>
        <w:sectPr>
          <w:pgMar w:header="760" w:footer="1464" w:top="1280" w:bottom="1660" w:left="1080" w:right="166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60" w:footer="1464" w:top="1280" w:bottom="1660" w:left="960" w:right="1660"/>
          <w:pgSz w:w="12240" w:h="15840"/>
        </w:sectPr>
      </w:pPr>
      <w:rPr/>
    </w:p>
    <w:p>
      <w:pPr>
        <w:spacing w:before="36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89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98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109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119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129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6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130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75" w:right="-5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131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6" w:after="0" w:line="248" w:lineRule="auto"/>
        <w:ind w:left="360" w:right="591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-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-4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360" w:right="355" w:firstLine="-360"/>
        <w:jc w:val="left"/>
        <w:tabs>
          <w:tab w:pos="3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360" w:right="425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-40" w:right="924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</w:p>
    <w:p>
      <w:pPr>
        <w:spacing w:before="9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16" w:after="0" w:line="248" w:lineRule="auto"/>
        <w:ind w:left="360" w:right="319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360" w:right="895" w:firstLine="-360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xt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</w:p>
    <w:p>
      <w:pPr>
        <w:spacing w:before="0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</w:p>
    <w:p>
      <w:pPr>
        <w:spacing w:before="2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</w:p>
    <w:p>
      <w:pPr>
        <w:spacing w:before="17" w:after="0" w:line="240" w:lineRule="auto"/>
        <w:ind w:left="476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),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8" w:lineRule="auto"/>
        <w:ind w:left="360" w:right="564" w:firstLine="11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PI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8" w:lineRule="auto"/>
        <w:ind w:left="360" w:right="478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on.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360" w:right="262" w:firstLine="-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360" w:right="607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tili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</w:p>
    <w:p>
      <w:pPr>
        <w:spacing w:before="0" w:after="0" w:line="258" w:lineRule="exact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spacing w:before="16" w:after="0" w:line="248" w:lineRule="auto"/>
        <w:ind w:left="360" w:right="60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/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</w:p>
    <w:p>
      <w:pPr>
        <w:jc w:val="left"/>
        <w:spacing w:after="0"/>
        <w:sectPr>
          <w:type w:val="continuous"/>
          <w:pgSz w:w="12240" w:h="15840"/>
          <w:pgMar w:top="1480" w:bottom="280" w:left="960" w:right="1660"/>
          <w:cols w:num="2" w:equalWidth="0">
            <w:col w:w="481" w:space="360"/>
            <w:col w:w="877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760" w:footer="1464" w:top="1280" w:bottom="1660" w:left="960" w:right="1660"/>
          <w:pgSz w:w="12240" w:h="15840"/>
        </w:sectPr>
      </w:pPr>
      <w:rPr/>
    </w:p>
    <w:p>
      <w:pPr>
        <w:spacing w:before="36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132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5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134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135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3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137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auto"/>
        <w:ind w:left="113" w:right="-76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4"/>
          <w:w w:val="103"/>
        </w:rPr>
        <w:t>138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36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spacing w:val="-1"/>
        </w:rPr>
        <w:t>Acc</w:t>
      </w:r>
      <w:r>
        <w:rPr>
          <w:rFonts w:ascii="Times New Roman" w:hAnsi="Times New Roman" w:cs="Times New Roman" w:eastAsia="Times New Roman"/>
          <w:sz w:val="23"/>
          <w:szCs w:val="23"/>
          <w:spacing w:val="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x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ce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360" w:right="593" w:firstLine="-360"/>
        <w:jc w:val="left"/>
        <w:tabs>
          <w:tab w:pos="3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’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pp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ng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(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  <w:t>h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3"/>
            <w:u w:val="single" w:color="0000FF"/>
          </w:rPr>
          <w:t>p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  <w:t>: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  <w:t>/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3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3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-6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3"/>
            <w:u w:val="single" w:color="0000FF"/>
          </w:rPr>
          <w:t>w</w:t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3"/>
            <w:u w:val="single" w:color="0000FF"/>
          </w:rPr>
          <w:t>i</w:t>
        </w:r>
        <w:r>
          <w:rPr>
            <w:rFonts w:ascii="Arial" w:hAnsi="Arial" w:cs="Arial" w:eastAsia="Arial"/>
            <w:sz w:val="23"/>
            <w:szCs w:val="23"/>
            <w:color w:val="0000FF"/>
            <w:spacing w:val="-2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3"/>
            <w:u w:val="single" w:color="0000FF"/>
          </w:rPr>
          <w:t>d</w:t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1"/>
            <w:w w:val="103"/>
            <w:u w:val="single" w:color="0000FF"/>
          </w:rPr>
          <w:t>m</w:t>
        </w:r>
        <w:r>
          <w:rPr>
            <w:rFonts w:ascii="Arial" w:hAnsi="Arial" w:cs="Arial" w:eastAsia="Arial"/>
            <w:sz w:val="23"/>
            <w:szCs w:val="23"/>
            <w:color w:val="0000FF"/>
            <w:spacing w:val="1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8"/>
            <w:w w:val="103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8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  <w:t>a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2"/>
            <w:w w:val="103"/>
            <w:u w:val="single" w:color="0000FF"/>
          </w:rPr>
          <w:t>g</w:t>
        </w:r>
        <w:r>
          <w:rPr>
            <w:rFonts w:ascii="Arial" w:hAnsi="Arial" w:cs="Arial" w:eastAsia="Arial"/>
            <w:sz w:val="23"/>
            <w:szCs w:val="23"/>
            <w:color w:val="0000FF"/>
            <w:spacing w:val="12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11"/>
            <w:w w:val="103"/>
            <w:u w:val="single" w:color="0000FF"/>
          </w:rPr>
          <w:t>m</w:t>
        </w:r>
        <w:r>
          <w:rPr>
            <w:rFonts w:ascii="Arial" w:hAnsi="Arial" w:cs="Arial" w:eastAsia="Arial"/>
            <w:sz w:val="23"/>
            <w:szCs w:val="23"/>
            <w:color w:val="0000FF"/>
            <w:spacing w:val="1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18"/>
            <w:w w:val="103"/>
            <w:u w:val="single" w:color="0000FF"/>
          </w:rPr>
          <w:t>e</w:t>
        </w:r>
        <w:r>
          <w:rPr>
            <w:rFonts w:ascii="Arial" w:hAnsi="Arial" w:cs="Arial" w:eastAsia="Arial"/>
            <w:sz w:val="23"/>
            <w:szCs w:val="23"/>
            <w:color w:val="0000FF"/>
            <w:spacing w:val="-18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  <w:t>n</w:t>
        </w:r>
        <w:r>
          <w:rPr>
            <w:rFonts w:ascii="Arial" w:hAnsi="Arial" w:cs="Arial" w:eastAsia="Arial"/>
            <w:sz w:val="23"/>
            <w:szCs w:val="23"/>
            <w:color w:val="0000FF"/>
            <w:spacing w:val="5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6"/>
            <w:w w:val="103"/>
            <w:u w:val="single" w:color="0000FF"/>
          </w:rPr>
          <w:t>t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  <w:t>.</w:t>
        </w:r>
        <w:r>
          <w:rPr>
            <w:rFonts w:ascii="Arial" w:hAnsi="Arial" w:cs="Arial" w:eastAsia="Arial"/>
            <w:sz w:val="23"/>
            <w:szCs w:val="23"/>
            <w:color w:val="0000FF"/>
            <w:spacing w:val="-1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-3"/>
            <w:w w:val="103"/>
            <w:u w:val="single" w:color="0000FF"/>
          </w:rPr>
          <w:t>g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  <w:t>o</w:t>
        </w:r>
        <w:r>
          <w:rPr>
            <w:rFonts w:ascii="Arial" w:hAnsi="Arial" w:cs="Arial" w:eastAsia="Arial"/>
            <w:sz w:val="23"/>
            <w:szCs w:val="23"/>
            <w:color w:val="0000FF"/>
            <w:spacing w:val="-10"/>
            <w:w w:val="103"/>
            <w:u w:val="single" w:color="0000FF"/>
          </w:rPr>
        </w:r>
        <w:r>
          <w:rPr>
            <w:rFonts w:ascii="Arial" w:hAnsi="Arial" w:cs="Arial" w:eastAsia="Arial"/>
            <w:sz w:val="23"/>
            <w:szCs w:val="23"/>
            <w:color w:val="0000FF"/>
            <w:spacing w:val="0"/>
            <w:w w:val="103"/>
            <w:u w:val="single" w:color="0000FF"/>
          </w:rPr>
          <w:t>v</w:t>
        </w:r>
        <w:r>
          <w:rPr>
            <w:rFonts w:ascii="Arial" w:hAnsi="Arial" w:cs="Arial" w:eastAsia="Arial"/>
            <w:sz w:val="23"/>
            <w:szCs w:val="23"/>
            <w:color w:val="0000FF"/>
            <w:spacing w:val="2"/>
            <w:w w:val="103"/>
          </w:rPr>
          <w:t> </w:t>
        </w:r>
      </w:hyperlink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6"/>
          <w:w w:val="100"/>
        </w:rPr>
        <w:t>ec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9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2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6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4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7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-9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  <w:t>.)</w:t>
      </w:r>
    </w:p>
    <w:sectPr>
      <w:type w:val="continuous"/>
      <w:pgSz w:w="12240" w:h="15840"/>
      <w:pgMar w:top="1480" w:bottom="280" w:left="960" w:right="1660"/>
      <w:cols w:num="2" w:equalWidth="0">
        <w:col w:w="481" w:space="360"/>
        <w:col w:w="87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608002pt;margin-top:698.555969pt;width:435.14pt;height:.1pt;mso-position-horizontal-relative:page;mso-position-vertical-relative:page;z-index:-269" coordorigin="1772,13971" coordsize="8703,2">
          <v:shape style="position:absolute;left:1772;top:13971;width:8703;height:2" coordorigin="1772,13971" coordsize="8703,0" path="m1772,13971l10475,13971e" filled="f" stroked="t" strokeweight=".46005pt" strokecolor="#33CCC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1.779999pt;margin-top:700.432495pt;width:128.959893pt;height:22.16pt;mso-position-horizontal-relative:page;mso-position-vertical-relative:page;z-index:-268" type="#_x0000_t202" filled="f" stroked="f">
          <v:textbox inset="0,0,0,0">
            <w:txbxContent>
              <w:p>
                <w:pPr>
                  <w:spacing w:before="0" w:after="0" w:line="207" w:lineRule="exact"/>
                  <w:ind w:left="-14" w:right="-34"/>
                  <w:jc w:val="center"/>
                  <w:rPr>
                    <w:rFonts w:ascii="Century Gothic" w:hAnsi="Century Gothic" w:cs="Century Gothic" w:eastAsia="Century Gothic"/>
                    <w:sz w:val="18"/>
                    <w:szCs w:val="18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K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4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7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Ini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3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4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ive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Fin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-7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3"/>
                    <w:w w:val="100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99"/>
                    <w:b/>
                    <w:bCs/>
                  </w:rPr>
                  <w:t>ort</w:t>
                </w:r>
                <w:r>
                  <w:rPr>
                    <w:rFonts w:ascii="Century Gothic" w:hAnsi="Century Gothic" w:cs="Century Gothic" w:eastAsia="Century Gothic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" w:after="0" w:line="240" w:lineRule="auto"/>
                  <w:ind w:left="138" w:right="127"/>
                  <w:jc w:val="center"/>
                  <w:rPr>
                    <w:rFonts w:ascii="Century Gothic" w:hAnsi="Century Gothic" w:cs="Century Gothic" w:eastAsia="Century Gothic"/>
                    <w:sz w:val="18"/>
                    <w:szCs w:val="18"/>
                  </w:rPr>
                </w:pPr>
                <w:rPr/>
                <w:hyperlink r:id="rId1"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w w:val="99"/>
                      <w:b/>
                      <w:bCs/>
                    </w:rPr>
                    <w:t>www.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4"/>
                      <w:w w:val="99"/>
                      <w:b/>
                      <w:bCs/>
                    </w:rPr>
                    <w:t>k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0"/>
                      <w:w w:val="99"/>
                      <w:b/>
                      <w:bCs/>
                    </w:rPr>
                    <w:t>n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-4"/>
                      <w:w w:val="99"/>
                      <w:b/>
                      <w:bCs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-7"/>
                      <w:w w:val="99"/>
                      <w:b/>
                      <w:bCs/>
                    </w:rPr>
                    <w:t>r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3"/>
                      <w:w w:val="100"/>
                      <w:b/>
                      <w:bCs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0"/>
                      <w:w w:val="99"/>
                      <w:b/>
                      <w:bCs/>
                    </w:rPr>
                    <w:t>ini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-3"/>
                      <w:w w:val="99"/>
                      <w:b/>
                      <w:bCs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0"/>
                      <w:w w:val="99"/>
                      <w:b/>
                      <w:bCs/>
                    </w:rPr>
                    <w:t>i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3"/>
                      <w:w w:val="99"/>
                      <w:b/>
                      <w:bCs/>
                    </w:rPr>
                    <w:t>a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-4"/>
                      <w:w w:val="99"/>
                      <w:b/>
                      <w:bCs/>
                    </w:rPr>
                    <w:t>t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0"/>
                      <w:w w:val="99"/>
                      <w:b/>
                      <w:bCs/>
                    </w:rPr>
                    <w:t>ive.org</w:t>
                  </w:r>
                  <w:r>
                    <w:rPr>
                      <w:rFonts w:ascii="Century Gothic" w:hAnsi="Century Gothic" w:cs="Century Gothic" w:eastAsia="Century Gothic"/>
                      <w:sz w:val="18"/>
                      <w:szCs w:val="18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309998pt;margin-top:734.25647pt;width:9.94pt;height:13.88pt;mso-position-horizontal-relative:page;mso-position-vertical-relative:page;z-index:-267" type="#_x0000_t202" filled="f" stroked="f">
          <v:textbox inset="0,0,0,0">
            <w:txbxContent>
              <w:p>
                <w:pPr>
                  <w:spacing w:before="0" w:after="0" w:line="261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8.608002pt;margin-top:64.280006pt;width:435.14pt;height:.1pt;mso-position-horizontal-relative:page;mso-position-vertical-relative:page;z-index:-272" coordorigin="1772,1286" coordsize="8703,2">
          <v:shape style="position:absolute;left:1772;top:1286;width:8703;height:2" coordorigin="1772,1286" coordsize="8703,0" path="m1772,1286l10475,1286e" filled="f" stroked="t" strokeweight=".45999pt" strokecolor="#33CCCC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47997pt;margin-top:37.024445pt;width:166.134403pt;height:26.84pt;mso-position-horizontal-relative:page;mso-position-vertical-relative:page;z-index:-271" type="#_x0000_t202" filled="f" stroked="f">
          <v:textbox inset="0,0,0,0">
            <w:txbxContent>
              <w:p>
                <w:pPr>
                  <w:spacing w:before="0" w:after="0" w:line="252" w:lineRule="exact"/>
                  <w:ind w:left="20" w:right="-53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2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3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2"/>
                    <w:w w:val="100"/>
                    <w:b/>
                    <w:bCs/>
                  </w:rPr>
                  <w:t>t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4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5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3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4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1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1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1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8"/>
                    <w:w w:val="101"/>
                    <w:b/>
                    <w:bCs/>
                  </w:rPr>
                  <w:t>m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1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6"/>
                    <w:w w:val="101"/>
                    <w:b/>
                    <w:bCs/>
                  </w:rPr>
                  <w:t>w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1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1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2"/>
                    <w:w w:val="101"/>
                    <w:b/>
                    <w:bCs/>
                  </w:rPr>
                  <w:t>k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1"/>
                    <w:b/>
                    <w:bCs/>
                  </w:rPr>
                  <w:t>: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6"/>
                    <w:w w:val="100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d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a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c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1"/>
                    <w:b/>
                    <w:bCs/>
                  </w:rPr>
                  <w:t>P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7"/>
                    <w:w w:val="101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1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2"/>
                    <w:w w:val="101"/>
                    <w:b/>
                    <w:bCs/>
                  </w:rPr>
                  <w:t>f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1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1"/>
                    <w:b/>
                    <w:bCs/>
                  </w:rPr>
                  <w:t>l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1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0.450012pt;margin-top:37.024445pt;width:63.331175pt;height:13.16pt;mso-position-horizontal-relative:page;mso-position-vertical-relative:page;z-index:-270" type="#_x0000_t202" filled="f" stroked="f">
          <v:textbox inset="0,0,0,0">
            <w:txbxContent>
              <w:p>
                <w:pPr>
                  <w:spacing w:before="0" w:after="0" w:line="252" w:lineRule="exact"/>
                  <w:ind w:left="20" w:right="-53"/>
                  <w:jc w:val="left"/>
                  <w:rPr>
                    <w:rFonts w:ascii="Century Gothic" w:hAnsi="Century Gothic" w:cs="Century Gothic" w:eastAsia="Century Gothic"/>
                    <w:sz w:val="22"/>
                    <w:szCs w:val="22"/>
                  </w:rPr>
                </w:pPr>
                <w:rPr/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2"/>
                    <w:w w:val="100"/>
                    <w:b/>
                    <w:bCs/>
                  </w:rPr>
                  <w:t>V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1"/>
                    <w:w w:val="100"/>
                    <w:b/>
                    <w:bCs/>
                  </w:rPr>
                  <w:t>e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7"/>
                    <w:w w:val="100"/>
                    <w:b/>
                    <w:bCs/>
                  </w:rPr>
                  <w:t>r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2"/>
                    <w:w w:val="100"/>
                    <w:b/>
                    <w:bCs/>
                  </w:rPr>
                  <w:t>s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0"/>
                    <w:b/>
                    <w:bCs/>
                  </w:rPr>
                  <w:t>i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3"/>
                    <w:w w:val="100"/>
                    <w:b/>
                    <w:bCs/>
                  </w:rPr>
                  <w:t>n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  <w:b/>
                    <w:bCs/>
                  </w:rPr>
                  <w:t>: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-3"/>
                    <w:w w:val="101"/>
                    <w:b/>
                    <w:bCs/>
                  </w:rPr>
                  <w:t>1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2"/>
                    <w:w w:val="101"/>
                    <w:b/>
                    <w:bCs/>
                  </w:rPr>
                  <w:t>.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1"/>
                    <w:b/>
                    <w:bCs/>
                  </w:rPr>
                  <w:t>0</w:t>
                </w:r>
                <w:r>
                  <w:rPr>
                    <w:rFonts w:ascii="Century Gothic" w:hAnsi="Century Gothic" w:cs="Century Gothic" w:eastAsia="Century Gothic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kantarainitiative.org/confluence/x/7gKDAg" TargetMode="External"/><Relationship Id="rId7" Type="http://schemas.openxmlformats.org/officeDocument/2006/relationships/hyperlink" Target="http://www.kantarainitiative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kantarainitiative.org/" TargetMode="External"/><Relationship Id="rId11" Type="http://schemas.openxmlformats.org/officeDocument/2006/relationships/hyperlink" Target="http://www.idmanagement.gov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tarainitiative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Identity Assurance Expert Group</dc:creator>
  <dc:title>Liberty Identity Assurance Framework</dc:title>
  <dcterms:created xsi:type="dcterms:W3CDTF">2012-02-21T09:12:43Z</dcterms:created>
  <dcterms:modified xsi:type="dcterms:W3CDTF">2012-02-21T09:12:43Z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2010-06-25T00:00:00Z</vt:filetime>
  </property>
  <property fmtid="{D5CDD505-2E9C-101B-9397-08002B2CF9AE}" pid="3" name="LastSaved">
    <vt:filetime>2012-02-21T00:00:00Z</vt:filetime>
  </property>
</Properties>
</file>